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6"/>
        <w:tblW w:w="5000" w:type="pct"/>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199"/>
        <w:gridCol w:w="8656"/>
      </w:tblGrid>
      <w:tr w:rsidR="006A5905" w:rsidRPr="00AE2245" w:rsidTr="006A5905">
        <w:trPr>
          <w:trHeight w:val="330"/>
        </w:trPr>
        <w:tc>
          <w:tcPr>
            <w:tcW w:w="559" w:type="pct"/>
            <w:shd w:val="clear" w:color="auto" w:fill="F2F2F2"/>
            <w:vAlign w:val="center"/>
          </w:tcPr>
          <w:p w:rsidR="006A5905" w:rsidRPr="006A5905" w:rsidRDefault="006A5905" w:rsidP="006A5905">
            <w:pPr>
              <w:pStyle w:val="Cabealho"/>
              <w:spacing w:line="360" w:lineRule="auto"/>
              <w:rPr>
                <w:rFonts w:ascii="Arial" w:hAnsi="Arial" w:cs="Arial"/>
                <w:b/>
                <w:smallCaps/>
                <w:sz w:val="22"/>
              </w:rPr>
            </w:pPr>
            <w:bookmarkStart w:id="0" w:name="_GoBack"/>
            <w:bookmarkEnd w:id="0"/>
            <w:r w:rsidRPr="006A5905">
              <w:rPr>
                <w:rFonts w:ascii="Arial" w:hAnsi="Arial" w:cs="Arial"/>
                <w:b/>
                <w:smallCaps/>
                <w:sz w:val="22"/>
              </w:rPr>
              <w:t>Assunto:</w:t>
            </w:r>
          </w:p>
        </w:tc>
        <w:tc>
          <w:tcPr>
            <w:tcW w:w="4441" w:type="pct"/>
            <w:shd w:val="clear" w:color="auto" w:fill="FFFFFF" w:themeFill="background1"/>
            <w:vAlign w:val="center"/>
          </w:tcPr>
          <w:p w:rsidR="006A5905" w:rsidRPr="00C75D3D" w:rsidRDefault="00C75D3D" w:rsidP="00B52631">
            <w:pPr>
              <w:spacing w:line="360" w:lineRule="auto"/>
              <w:rPr>
                <w:rFonts w:ascii="Arial" w:hAnsi="Arial" w:cs="Arial"/>
                <w:b/>
                <w:sz w:val="24"/>
                <w:szCs w:val="24"/>
              </w:rPr>
            </w:pPr>
            <w:r w:rsidRPr="00C75D3D">
              <w:rPr>
                <w:rFonts w:ascii="Arial" w:hAnsi="Arial" w:cs="Arial"/>
                <w:b/>
                <w:sz w:val="24"/>
                <w:szCs w:val="24"/>
              </w:rPr>
              <w:t>Utiliz</w:t>
            </w:r>
            <w:r w:rsidR="00FA5D81">
              <w:rPr>
                <w:rFonts w:ascii="Arial" w:hAnsi="Arial" w:cs="Arial"/>
                <w:b/>
                <w:sz w:val="24"/>
                <w:szCs w:val="24"/>
              </w:rPr>
              <w:t>ação temporária de vagas em ERPI/internamentos em CCI</w:t>
            </w:r>
          </w:p>
        </w:tc>
      </w:tr>
      <w:tr w:rsidR="006A5905" w:rsidRPr="00524C79" w:rsidTr="002778E3">
        <w:trPr>
          <w:trHeight w:hRule="exact" w:val="556"/>
        </w:trPr>
        <w:tc>
          <w:tcPr>
            <w:tcW w:w="5000" w:type="pct"/>
            <w:gridSpan w:val="2"/>
            <w:tcBorders>
              <w:bottom w:val="single" w:sz="4" w:space="0" w:color="EEECE1" w:themeColor="background2"/>
            </w:tcBorders>
            <w:shd w:val="clear" w:color="auto" w:fill="F2F2F2"/>
            <w:vAlign w:val="center"/>
          </w:tcPr>
          <w:p w:rsidR="006A5905" w:rsidRPr="001258CC" w:rsidRDefault="00F67DF3" w:rsidP="002778E3">
            <w:pPr>
              <w:pStyle w:val="Cabealho"/>
              <w:jc w:val="center"/>
              <w:rPr>
                <w:rFonts w:ascii="Arial" w:hAnsi="Arial" w:cs="Arial"/>
                <w:b/>
                <w:smallCaps/>
                <w:color w:val="000000" w:themeColor="text1"/>
              </w:rPr>
            </w:pPr>
            <w:r>
              <w:rPr>
                <w:rFonts w:ascii="Arial" w:hAnsi="Arial" w:cs="Arial"/>
                <w:b/>
                <w:smallCaps/>
                <w:sz w:val="22"/>
              </w:rPr>
              <w:t>TEXTO</w:t>
            </w:r>
          </w:p>
        </w:tc>
      </w:tr>
      <w:tr w:rsidR="006A5905" w:rsidRPr="00524C79" w:rsidTr="00D7622B">
        <w:trPr>
          <w:trHeight w:hRule="exact" w:val="9949"/>
        </w:trPr>
        <w:tc>
          <w:tcPr>
            <w:tcW w:w="5000" w:type="pct"/>
            <w:gridSpan w:val="2"/>
            <w:tcBorders>
              <w:bottom w:val="single" w:sz="4" w:space="0" w:color="EEECE1" w:themeColor="background2"/>
            </w:tcBorders>
            <w:shd w:val="clear" w:color="auto" w:fill="FFFFFF" w:themeFill="background1"/>
          </w:tcPr>
          <w:p w:rsidR="00D7622B" w:rsidRPr="00D7622B" w:rsidRDefault="00D7622B" w:rsidP="00D7622B">
            <w:pPr>
              <w:spacing w:before="120" w:after="120" w:line="360" w:lineRule="auto"/>
              <w:jc w:val="both"/>
              <w:rPr>
                <w:rFonts w:ascii="Arial" w:hAnsi="Arial" w:cs="Arial"/>
              </w:rPr>
            </w:pPr>
            <w:r w:rsidRPr="00D7622B">
              <w:rPr>
                <w:rFonts w:ascii="Arial" w:hAnsi="Arial" w:cs="Arial"/>
              </w:rPr>
              <w:t>1. Um utente de uma ERPI, resposta comummente identificada por Lar de Idosos, que transite para UCCI, deverá ter a vaga assegurada pelo tempo estipulado para o internamento nessa unidade, em garantia do seu regresso à resposta social de origem (e desde que as suas condições de saúde sejam compatíveis com o nível de serviços de saúde dessa resposta);</w:t>
            </w:r>
          </w:p>
          <w:p w:rsidR="00D7622B" w:rsidRPr="00D7622B" w:rsidRDefault="00D7622B" w:rsidP="00D7622B">
            <w:pPr>
              <w:spacing w:before="120" w:after="120" w:line="360" w:lineRule="auto"/>
              <w:jc w:val="both"/>
              <w:rPr>
                <w:rFonts w:ascii="Arial" w:hAnsi="Arial" w:cs="Arial"/>
              </w:rPr>
            </w:pPr>
            <w:r w:rsidRPr="00D7622B">
              <w:rPr>
                <w:rFonts w:ascii="Arial" w:hAnsi="Arial" w:cs="Arial"/>
              </w:rPr>
              <w:t>2. No pressuposto, que decorre da metodologia de trabalho em Cuidados Continuados Integrados (CCI) de que os internamentos nesses serviços tem sempre definida uma data prevista de duração do mesmo, será esse o período que deverá ser tomado como referência para limitar o período de utilização temporária, por outro utente, da cama deixada vaga no Lar de Idosos;</w:t>
            </w:r>
          </w:p>
          <w:p w:rsidR="00D7622B" w:rsidRPr="00D7622B" w:rsidRDefault="00D7622B" w:rsidP="00D7622B">
            <w:pPr>
              <w:spacing w:before="120" w:after="120" w:line="360" w:lineRule="auto"/>
              <w:jc w:val="both"/>
              <w:rPr>
                <w:rFonts w:ascii="Arial" w:hAnsi="Arial" w:cs="Arial"/>
              </w:rPr>
            </w:pPr>
            <w:r w:rsidRPr="00D7622B">
              <w:rPr>
                <w:rFonts w:ascii="Arial" w:hAnsi="Arial" w:cs="Arial"/>
              </w:rPr>
              <w:t>3. No pressuposto de que é, de todo, conveniente que ocorra a rentabilização deste tipo de estruturas fará sentido que a cama do Lar de Idosos, no período em que seria deixada vaga, seja ocupada por situações temporárias, no correspondente período, nomeadamente, para descanso do cuidador ou situações de emergência social, permitindo-se que as instituições possam receber a parte devida, a titulo de comparticipação familiar, de que estaria privada durante o período de ausência do seu utente, bem como, apoiar maior número de situações;</w:t>
            </w:r>
          </w:p>
          <w:p w:rsidR="00D7622B" w:rsidRPr="00D7622B" w:rsidRDefault="00D7622B" w:rsidP="00D7622B">
            <w:pPr>
              <w:spacing w:before="120" w:after="120" w:line="360" w:lineRule="auto"/>
              <w:jc w:val="both"/>
              <w:rPr>
                <w:rFonts w:ascii="Arial" w:hAnsi="Arial" w:cs="Arial"/>
              </w:rPr>
            </w:pPr>
            <w:r w:rsidRPr="00D7622B">
              <w:rPr>
                <w:rFonts w:ascii="Arial" w:hAnsi="Arial" w:cs="Arial"/>
              </w:rPr>
              <w:t xml:space="preserve">4. Findo o período de tempo do internamento temporário deverá a vaga ser libertada, sem qualquer condicionante. De modo a acautelar as condições de ocupação de vaga, por parte do utente inicial da vaga, deverá a possibilidade de utilização temporária da vaga constar de forma clara no contrato de acolhimento dos residentes das ERPI; </w:t>
            </w:r>
          </w:p>
          <w:p w:rsidR="00D7622B" w:rsidRDefault="00D7622B" w:rsidP="00D7622B">
            <w:pPr>
              <w:spacing w:before="120" w:after="120" w:line="360" w:lineRule="auto"/>
              <w:jc w:val="both"/>
              <w:rPr>
                <w:rFonts w:ascii="Arial" w:hAnsi="Arial" w:cs="Arial"/>
              </w:rPr>
            </w:pPr>
            <w:r w:rsidRPr="00D7622B">
              <w:rPr>
                <w:rFonts w:ascii="Arial" w:hAnsi="Arial" w:cs="Arial"/>
              </w:rPr>
              <w:t>5. Doutro âmbito, atendendo à relevância do Sistema de Informação e Apoio à Decisão Social (SIADS) - facto para o qual aproveitamos esta oportunidade para insistir na necessidade da sua permanente atualização - entende-se importante que essas transações sejam vertidas naquele sistema informático devendo as instituições proceder ao registo da saída dos utentes - no caso vertente, os que/quando transitam para UCCI - bem como, ao registo do utente que seja admitido, temporariamente, no coincidente período, devendo ainda ser registada a comparticipação devida por este último. A saída do utente temporário deve ser também registada com reposição da informação relativa ao utilizador inicial;</w:t>
            </w:r>
          </w:p>
          <w:p w:rsidR="00D7622B" w:rsidRDefault="00D7622B" w:rsidP="00D7622B">
            <w:pPr>
              <w:spacing w:before="120" w:after="120" w:line="360" w:lineRule="auto"/>
              <w:jc w:val="both"/>
              <w:rPr>
                <w:rFonts w:ascii="Arial" w:hAnsi="Arial" w:cs="Arial"/>
              </w:rPr>
            </w:pPr>
            <w:r w:rsidRPr="00D7622B">
              <w:rPr>
                <w:rFonts w:ascii="Arial" w:hAnsi="Arial" w:cs="Arial"/>
              </w:rPr>
              <w:t>6. Cientes da necessidade de incremento deste sistema de registo de informação é intenção deste Instituto equacionar melhorias que facilitem o registo e tratamento destas alterações de ocupação de vagas</w:t>
            </w:r>
            <w:r>
              <w:rPr>
                <w:rFonts w:ascii="Arial" w:hAnsi="Arial" w:cs="Arial"/>
              </w:rPr>
              <w:t>.</w:t>
            </w:r>
          </w:p>
          <w:p w:rsidR="00D7622B" w:rsidRDefault="00D7622B" w:rsidP="00D7622B">
            <w:pPr>
              <w:spacing w:before="120" w:after="120" w:line="360" w:lineRule="auto"/>
              <w:jc w:val="both"/>
              <w:rPr>
                <w:rFonts w:ascii="Arial" w:hAnsi="Arial" w:cs="Arial"/>
              </w:rPr>
            </w:pPr>
          </w:p>
          <w:p w:rsidR="00D7622B" w:rsidRDefault="00D7622B" w:rsidP="00D7622B">
            <w:pPr>
              <w:spacing w:before="120" w:after="120" w:line="360" w:lineRule="auto"/>
              <w:jc w:val="both"/>
              <w:rPr>
                <w:rFonts w:ascii="Arial" w:hAnsi="Arial" w:cs="Arial"/>
              </w:rPr>
            </w:pPr>
          </w:p>
          <w:p w:rsidR="00D7622B" w:rsidRPr="00D7622B" w:rsidRDefault="00D7622B" w:rsidP="00D7622B">
            <w:pPr>
              <w:spacing w:before="120" w:after="120" w:line="360" w:lineRule="auto"/>
              <w:jc w:val="both"/>
              <w:rPr>
                <w:rFonts w:ascii="Arial" w:hAnsi="Arial" w:cs="Arial"/>
              </w:rPr>
            </w:pPr>
          </w:p>
          <w:p w:rsidR="00D7622B" w:rsidRPr="00D7622B" w:rsidRDefault="00D7622B" w:rsidP="00D7622B">
            <w:pPr>
              <w:spacing w:before="120" w:after="120" w:line="360" w:lineRule="auto"/>
              <w:jc w:val="both"/>
              <w:rPr>
                <w:rFonts w:ascii="Arial" w:hAnsi="Arial" w:cs="Arial"/>
              </w:rPr>
            </w:pPr>
            <w:r w:rsidRPr="00D7622B">
              <w:rPr>
                <w:rFonts w:ascii="Arial" w:hAnsi="Arial" w:cs="Arial"/>
              </w:rPr>
              <w:t>6. Cientes da necessidade de incremento deste sistema de registo de informação é intenção deste Instituto equacionar melhorias que facilitem o registo e tratamento destas alterações de ocupação de vagas.</w:t>
            </w:r>
          </w:p>
          <w:p w:rsidR="00C75D3D" w:rsidRPr="00D7622B" w:rsidRDefault="00C75D3D" w:rsidP="00D7622B">
            <w:pPr>
              <w:spacing w:line="360" w:lineRule="auto"/>
              <w:jc w:val="both"/>
              <w:rPr>
                <w:rFonts w:ascii="Arial" w:hAnsi="Arial" w:cs="Arial"/>
              </w:rPr>
            </w:pPr>
          </w:p>
        </w:tc>
      </w:tr>
      <w:tr w:rsidR="006A5905" w:rsidRPr="00524C79" w:rsidTr="00D7622B">
        <w:trPr>
          <w:trHeight w:hRule="exact" w:val="1259"/>
        </w:trPr>
        <w:tc>
          <w:tcPr>
            <w:tcW w:w="5000" w:type="pct"/>
            <w:gridSpan w:val="2"/>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FFFFF" w:themeFill="background1"/>
            <w:vAlign w:val="center"/>
          </w:tcPr>
          <w:p w:rsidR="00F67DF3" w:rsidRDefault="006A5905" w:rsidP="002778E3">
            <w:pPr>
              <w:rPr>
                <w:rFonts w:ascii="Arial" w:hAnsi="Arial" w:cs="Arial"/>
              </w:rPr>
            </w:pPr>
            <w:r>
              <w:rPr>
                <w:rFonts w:ascii="Arial" w:hAnsi="Arial" w:cs="Arial"/>
              </w:rPr>
              <w:t xml:space="preserve"> </w:t>
            </w:r>
          </w:p>
          <w:p w:rsidR="00F67DF3" w:rsidRDefault="00F67DF3" w:rsidP="002778E3">
            <w:pPr>
              <w:rPr>
                <w:rFonts w:ascii="Arial" w:hAnsi="Arial" w:cs="Arial"/>
              </w:rPr>
            </w:pPr>
          </w:p>
          <w:p w:rsidR="006A5905" w:rsidRDefault="0025040C" w:rsidP="002778E3">
            <w:pPr>
              <w:rPr>
                <w:rFonts w:ascii="Arial" w:hAnsi="Arial" w:cs="Arial"/>
              </w:rPr>
            </w:pPr>
            <w:r>
              <w:rPr>
                <w:rFonts w:ascii="Arial" w:hAnsi="Arial" w:cs="Arial"/>
              </w:rPr>
              <w:t xml:space="preserve">Ponta Delgada, </w:t>
            </w:r>
            <w:r w:rsidR="00F67DF3">
              <w:rPr>
                <w:rFonts w:ascii="Arial" w:hAnsi="Arial" w:cs="Arial"/>
              </w:rPr>
              <w:t>11</w:t>
            </w:r>
            <w:r w:rsidRPr="007D59B7">
              <w:rPr>
                <w:rFonts w:ascii="Arial" w:hAnsi="Arial" w:cs="Arial"/>
              </w:rPr>
              <w:t xml:space="preserve"> de </w:t>
            </w:r>
            <w:r>
              <w:rPr>
                <w:rFonts w:ascii="Arial" w:hAnsi="Arial" w:cs="Arial"/>
              </w:rPr>
              <w:t>J</w:t>
            </w:r>
            <w:r w:rsidR="00FE206A">
              <w:rPr>
                <w:rFonts w:ascii="Arial" w:hAnsi="Arial" w:cs="Arial"/>
              </w:rPr>
              <w:t>ulho</w:t>
            </w:r>
            <w:r w:rsidRPr="007D59B7">
              <w:rPr>
                <w:rFonts w:ascii="Arial" w:hAnsi="Arial" w:cs="Arial"/>
              </w:rPr>
              <w:t xml:space="preserve"> de 201</w:t>
            </w:r>
            <w:r>
              <w:rPr>
                <w:rFonts w:ascii="Arial" w:hAnsi="Arial" w:cs="Arial"/>
              </w:rPr>
              <w:t>6</w:t>
            </w:r>
          </w:p>
          <w:p w:rsidR="00F67DF3" w:rsidRDefault="00F67DF3" w:rsidP="002778E3">
            <w:pPr>
              <w:rPr>
                <w:rFonts w:ascii="Arial" w:hAnsi="Arial" w:cs="Arial"/>
              </w:rPr>
            </w:pPr>
          </w:p>
          <w:p w:rsidR="00F67DF3" w:rsidRPr="007D59B7" w:rsidRDefault="00F67DF3" w:rsidP="002778E3">
            <w:pPr>
              <w:rPr>
                <w:rFonts w:ascii="Arial" w:hAnsi="Arial" w:cs="Arial"/>
              </w:rPr>
            </w:pPr>
            <w:r>
              <w:rPr>
                <w:rFonts w:ascii="Arial" w:hAnsi="Arial" w:cs="Arial"/>
              </w:rPr>
              <w:t xml:space="preserve">(conforme </w:t>
            </w:r>
            <w:r w:rsidR="00D7622B">
              <w:rPr>
                <w:rFonts w:ascii="Arial" w:hAnsi="Arial" w:cs="Arial"/>
              </w:rPr>
              <w:t xml:space="preserve">despacho da Sra. Vice-presidente do ISSA,IPRA datado de </w:t>
            </w:r>
            <w:r>
              <w:rPr>
                <w:rFonts w:ascii="Arial" w:hAnsi="Arial" w:cs="Arial"/>
              </w:rPr>
              <w:t>08.11.2016)</w:t>
            </w:r>
          </w:p>
          <w:p w:rsidR="006A5905" w:rsidRPr="007D59B7" w:rsidRDefault="006A5905" w:rsidP="002778E3">
            <w:pPr>
              <w:rPr>
                <w:rFonts w:ascii="Arial" w:hAnsi="Arial" w:cs="Arial"/>
              </w:rPr>
            </w:pPr>
          </w:p>
          <w:p w:rsidR="006A5905" w:rsidRPr="007D59B7" w:rsidRDefault="006A5905" w:rsidP="002778E3">
            <w:pPr>
              <w:jc w:val="center"/>
              <w:rPr>
                <w:rFonts w:ascii="Arial" w:hAnsi="Arial" w:cs="Arial"/>
              </w:rPr>
            </w:pPr>
          </w:p>
          <w:p w:rsidR="006A5905" w:rsidRPr="00B44B7E" w:rsidRDefault="006A5905" w:rsidP="00FC7691">
            <w:pPr>
              <w:spacing w:line="360" w:lineRule="auto"/>
              <w:jc w:val="center"/>
              <w:rPr>
                <w:rFonts w:ascii="Arial" w:hAnsi="Arial" w:cs="Arial"/>
              </w:rPr>
            </w:pPr>
            <w:r w:rsidRPr="00FC7691">
              <w:rPr>
                <w:rFonts w:ascii="Arial" w:hAnsi="Arial" w:cs="Arial"/>
              </w:rPr>
              <w:br/>
            </w:r>
          </w:p>
        </w:tc>
      </w:tr>
    </w:tbl>
    <w:p w:rsidR="006B48BE" w:rsidRPr="001B72DE" w:rsidRDefault="006B48BE" w:rsidP="007A267E">
      <w:pPr>
        <w:pStyle w:val="Cabealho"/>
        <w:tabs>
          <w:tab w:val="clear" w:pos="4320"/>
          <w:tab w:val="clear" w:pos="8640"/>
        </w:tabs>
        <w:spacing w:line="360" w:lineRule="auto"/>
        <w:rPr>
          <w:rFonts w:ascii="Arial" w:hAnsi="Arial" w:cs="Arial"/>
          <w:sz w:val="22"/>
        </w:rPr>
      </w:pPr>
    </w:p>
    <w:sectPr w:rsidR="006B48BE" w:rsidRPr="001B72DE" w:rsidSect="000104F0">
      <w:headerReference w:type="default" r:id="rId8"/>
      <w:footerReference w:type="even" r:id="rId9"/>
      <w:footerReference w:type="default" r:id="rId10"/>
      <w:headerReference w:type="first" r:id="rId11"/>
      <w:footerReference w:type="first" r:id="rId12"/>
      <w:type w:val="continuous"/>
      <w:pgSz w:w="11907" w:h="16840" w:code="9"/>
      <w:pgMar w:top="2812" w:right="1134" w:bottom="1134" w:left="1134" w:header="284"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86" w:rsidRDefault="00243886">
      <w:r>
        <w:separator/>
      </w:r>
    </w:p>
  </w:endnote>
  <w:endnote w:type="continuationSeparator" w:id="0">
    <w:p w:rsidR="00243886" w:rsidRDefault="0024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AA" w:rsidRDefault="00DC3B6E">
    <w:pPr>
      <w:pStyle w:val="Rodap"/>
      <w:framePr w:wrap="around" w:vAnchor="text" w:hAnchor="margin" w:xAlign="right" w:y="1"/>
      <w:rPr>
        <w:rStyle w:val="Nmerodepgina"/>
      </w:rPr>
    </w:pPr>
    <w:r>
      <w:rPr>
        <w:rStyle w:val="Nmerodepgina"/>
      </w:rPr>
      <w:fldChar w:fldCharType="begin"/>
    </w:r>
    <w:r w:rsidR="004A25AA">
      <w:rPr>
        <w:rStyle w:val="Nmerodepgina"/>
      </w:rPr>
      <w:instrText xml:space="preserve">PAGE  </w:instrText>
    </w:r>
    <w:r>
      <w:rPr>
        <w:rStyle w:val="Nmerodepgina"/>
      </w:rPr>
      <w:fldChar w:fldCharType="separate"/>
    </w:r>
    <w:r w:rsidR="004A25AA">
      <w:rPr>
        <w:rStyle w:val="Nmerodepgina"/>
        <w:noProof/>
      </w:rPr>
      <w:t>2</w:t>
    </w:r>
    <w:r>
      <w:rPr>
        <w:rStyle w:val="Nmerodepgina"/>
      </w:rPr>
      <w:fldChar w:fldCharType="end"/>
    </w:r>
  </w:p>
  <w:p w:rsidR="004A25AA" w:rsidRDefault="004A25A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AA" w:rsidRPr="00C80B97" w:rsidRDefault="00847725" w:rsidP="00C41C1B">
    <w:pPr>
      <w:pStyle w:val="Rodap"/>
      <w:ind w:right="360"/>
      <w:jc w:val="center"/>
      <w:rPr>
        <w:rFonts w:ascii="Arial" w:hAnsi="Arial" w:cs="Arial"/>
        <w:sz w:val="16"/>
        <w:szCs w:val="16"/>
      </w:rPr>
    </w:pPr>
    <w:r>
      <w:rPr>
        <w:noProof/>
      </w:rPr>
      <mc:AlternateContent>
        <mc:Choice Requires="wpg">
          <w:drawing>
            <wp:anchor distT="0" distB="0" distL="114300" distR="114300" simplePos="0" relativeHeight="251660288" behindDoc="0" locked="0" layoutInCell="1" allowOverlap="1">
              <wp:simplePos x="0" y="0"/>
              <wp:positionH relativeFrom="column">
                <wp:posOffset>-103505</wp:posOffset>
              </wp:positionH>
              <wp:positionV relativeFrom="paragraph">
                <wp:posOffset>110490</wp:posOffset>
              </wp:positionV>
              <wp:extent cx="6286500" cy="537845"/>
              <wp:effectExtent l="0" t="0" r="0" b="0"/>
              <wp:wrapNone/>
              <wp:docPr id="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37845"/>
                        <a:chOff x="801" y="2857"/>
                        <a:chExt cx="9900" cy="847"/>
                      </a:xfrm>
                    </wpg:grpSpPr>
                    <wpg:grpSp>
                      <wpg:cNvPr id="13" name="Group 114"/>
                      <wpg:cNvGrpSpPr>
                        <a:grpSpLocks/>
                      </wpg:cNvGrpSpPr>
                      <wpg:grpSpPr bwMode="auto">
                        <a:xfrm>
                          <a:off x="801" y="2857"/>
                          <a:ext cx="9899" cy="847"/>
                          <a:chOff x="1006" y="15814"/>
                          <a:chExt cx="9899" cy="847"/>
                        </a:xfrm>
                      </wpg:grpSpPr>
                      <wps:wsp>
                        <wps:cNvPr id="14" name="Text Box 115"/>
                        <wps:cNvSpPr txBox="1">
                          <a:spLocks noChangeArrowheads="1"/>
                        </wps:cNvSpPr>
                        <wps:spPr bwMode="auto">
                          <a:xfrm>
                            <a:off x="1006" y="15814"/>
                            <a:ext cx="9899" cy="847"/>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4A25AA" w:rsidRPr="00F15DDE" w:rsidRDefault="004A25AA" w:rsidP="00C80B97">
                              <w:pPr>
                                <w:pStyle w:val="NormalWeb"/>
                                <w:jc w:val="center"/>
                                <w:rPr>
                                  <w:rFonts w:ascii="Century Gothic" w:hAnsi="Century Gothic"/>
                                  <w:sz w:val="14"/>
                                  <w:szCs w:val="16"/>
                                </w:rPr>
                              </w:pPr>
                              <w:r w:rsidRPr="00F15DDE">
                                <w:rPr>
                                  <w:rFonts w:ascii="Century Gothic" w:hAnsi="Century Gothic"/>
                                  <w:sz w:val="14"/>
                                  <w:szCs w:val="16"/>
                                </w:rPr>
                                <w:t>Avenida Tenente Coronel José Agostinho 970</w:t>
                              </w:r>
                              <w:r w:rsidR="00AA0892">
                                <w:rPr>
                                  <w:rFonts w:ascii="Century Gothic" w:hAnsi="Century Gothic"/>
                                  <w:sz w:val="14"/>
                                  <w:szCs w:val="16"/>
                                </w:rPr>
                                <w:t>0</w:t>
                              </w:r>
                              <w:r w:rsidRPr="00F15DDE">
                                <w:rPr>
                                  <w:rFonts w:ascii="Century Gothic" w:hAnsi="Century Gothic"/>
                                  <w:sz w:val="14"/>
                                  <w:szCs w:val="16"/>
                                </w:rPr>
                                <w:t>-</w:t>
                              </w:r>
                              <w:r w:rsidR="00AA0892">
                                <w:rPr>
                                  <w:rFonts w:ascii="Century Gothic" w:hAnsi="Century Gothic"/>
                                  <w:sz w:val="14"/>
                                  <w:szCs w:val="16"/>
                                </w:rPr>
                                <w:t>10</w:t>
                              </w:r>
                              <w:r w:rsidRPr="00F15DDE">
                                <w:rPr>
                                  <w:rFonts w:ascii="Century Gothic" w:hAnsi="Century Gothic"/>
                                  <w:sz w:val="14"/>
                                  <w:szCs w:val="16"/>
                                </w:rPr>
                                <w:t>8</w:t>
                              </w:r>
                              <w:r w:rsidR="00425774">
                                <w:rPr>
                                  <w:rFonts w:ascii="Century Gothic" w:hAnsi="Century Gothic"/>
                                  <w:sz w:val="14"/>
                                  <w:szCs w:val="16"/>
                                </w:rPr>
                                <w:t xml:space="preserve"> Angra do Heroísmo | E.mail: ISS</w:t>
                              </w:r>
                              <w:r w:rsidRPr="00F15DDE">
                                <w:rPr>
                                  <w:rFonts w:ascii="Century Gothic" w:hAnsi="Century Gothic"/>
                                  <w:sz w:val="14"/>
                                  <w:szCs w:val="16"/>
                                </w:rPr>
                                <w:t>A@seg-social.pt | Telefone: 2954018</w:t>
                              </w:r>
                              <w:r w:rsidR="00593A40">
                                <w:rPr>
                                  <w:rFonts w:ascii="Century Gothic" w:hAnsi="Century Gothic"/>
                                  <w:sz w:val="14"/>
                                  <w:szCs w:val="16"/>
                                </w:rPr>
                                <w:t>0</w:t>
                              </w:r>
                              <w:r w:rsidRPr="00F15DDE">
                                <w:rPr>
                                  <w:rFonts w:ascii="Century Gothic" w:hAnsi="Century Gothic"/>
                                  <w:sz w:val="14"/>
                                  <w:szCs w:val="16"/>
                                </w:rPr>
                                <w:t>0 | Fax: 2954018</w:t>
                              </w:r>
                              <w:r w:rsidR="00593A40">
                                <w:rPr>
                                  <w:rFonts w:ascii="Century Gothic" w:hAnsi="Century Gothic"/>
                                  <w:sz w:val="14"/>
                                  <w:szCs w:val="16"/>
                                </w:rPr>
                                <w:t>0</w:t>
                              </w:r>
                              <w:r w:rsidRPr="00F15DDE">
                                <w:rPr>
                                  <w:rFonts w:ascii="Century Gothic" w:hAnsi="Century Gothic"/>
                                  <w:sz w:val="14"/>
                                  <w:szCs w:val="16"/>
                                </w:rPr>
                                <w:t>1</w:t>
                              </w:r>
                            </w:p>
                            <w:p w:rsidR="004A25AA" w:rsidRPr="00541AB1" w:rsidRDefault="004A25AA" w:rsidP="00541AB1"/>
                          </w:txbxContent>
                        </wps:txbx>
                        <wps:bodyPr rot="0" vert="horz" wrap="square" lIns="91440" tIns="45720" rIns="91440" bIns="45720" anchor="t" anchorCtr="0" upright="1">
                          <a:noAutofit/>
                        </wps:bodyPr>
                      </wps:wsp>
                    </wpg:grpSp>
                    <wps:wsp>
                      <wps:cNvPr id="15" name="Line 116"/>
                      <wps:cNvCnPr/>
                      <wps:spPr bwMode="auto">
                        <a:xfrm>
                          <a:off x="801" y="2857"/>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left:0;text-align:left;margin-left:-8.15pt;margin-top:8.7pt;width:495pt;height:42.35pt;z-index:251660288" coordorigin="801,2857" coordsize="990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">
              <v:group id="Group 114" o:spid="_x0000_s1027" style="position:absolute;left:801;top:2857;width:9899;height:847" coordorigin="1006,15814" coordsize="98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115" o:spid="_x0000_s1028" type="#_x0000_t202" style="position:absolute;left:1006;top:15814;width:9899;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" stroked="f" strokecolor="navy">
                  <v:textbox>
                    <w:txbxContent>
                      <w:p w:rsidR="004A25AA" w:rsidRPr="00F15DDE" w:rsidRDefault="004A25AA" w:rsidP="00C80B97">
                        <w:pPr>
                          <w:pStyle w:val="NormalWeb"/>
                          <w:jc w:val="center"/>
                          <w:rPr>
                            <w:rFonts w:ascii="Century Gothic" w:hAnsi="Century Gothic"/>
                            <w:sz w:val="14"/>
                            <w:szCs w:val="16"/>
                          </w:rPr>
                        </w:pPr>
                        <w:r w:rsidRPr="00F15DDE">
                          <w:rPr>
                            <w:rFonts w:ascii="Century Gothic" w:hAnsi="Century Gothic"/>
                            <w:sz w:val="14"/>
                            <w:szCs w:val="16"/>
                          </w:rPr>
                          <w:t>Avenida Tenente Coronel José Agostinho 970</w:t>
                        </w:r>
                        <w:r w:rsidR="00AA0892">
                          <w:rPr>
                            <w:rFonts w:ascii="Century Gothic" w:hAnsi="Century Gothic"/>
                            <w:sz w:val="14"/>
                            <w:szCs w:val="16"/>
                          </w:rPr>
                          <w:t>0</w:t>
                        </w:r>
                        <w:r w:rsidRPr="00F15DDE">
                          <w:rPr>
                            <w:rFonts w:ascii="Century Gothic" w:hAnsi="Century Gothic"/>
                            <w:sz w:val="14"/>
                            <w:szCs w:val="16"/>
                          </w:rPr>
                          <w:t>-</w:t>
                        </w:r>
                        <w:r w:rsidR="00AA0892">
                          <w:rPr>
                            <w:rFonts w:ascii="Century Gothic" w:hAnsi="Century Gothic"/>
                            <w:sz w:val="14"/>
                            <w:szCs w:val="16"/>
                          </w:rPr>
                          <w:t>10</w:t>
                        </w:r>
                        <w:r w:rsidRPr="00F15DDE">
                          <w:rPr>
                            <w:rFonts w:ascii="Century Gothic" w:hAnsi="Century Gothic"/>
                            <w:sz w:val="14"/>
                            <w:szCs w:val="16"/>
                          </w:rPr>
                          <w:t>8</w:t>
                        </w:r>
                        <w:r w:rsidR="00425774">
                          <w:rPr>
                            <w:rFonts w:ascii="Century Gothic" w:hAnsi="Century Gothic"/>
                            <w:sz w:val="14"/>
                            <w:szCs w:val="16"/>
                          </w:rPr>
                          <w:t xml:space="preserve"> Angra do Heroísmo | E.mail: ISS</w:t>
                        </w:r>
                        <w:r w:rsidRPr="00F15DDE">
                          <w:rPr>
                            <w:rFonts w:ascii="Century Gothic" w:hAnsi="Century Gothic"/>
                            <w:sz w:val="14"/>
                            <w:szCs w:val="16"/>
                          </w:rPr>
                          <w:t>A@seg-social.pt | Telefone: 2954018</w:t>
                        </w:r>
                        <w:r w:rsidR="00593A40">
                          <w:rPr>
                            <w:rFonts w:ascii="Century Gothic" w:hAnsi="Century Gothic"/>
                            <w:sz w:val="14"/>
                            <w:szCs w:val="16"/>
                          </w:rPr>
                          <w:t>0</w:t>
                        </w:r>
                        <w:r w:rsidRPr="00F15DDE">
                          <w:rPr>
                            <w:rFonts w:ascii="Century Gothic" w:hAnsi="Century Gothic"/>
                            <w:sz w:val="14"/>
                            <w:szCs w:val="16"/>
                          </w:rPr>
                          <w:t>0 | Fax: 2954018</w:t>
                        </w:r>
                        <w:r w:rsidR="00593A40">
                          <w:rPr>
                            <w:rFonts w:ascii="Century Gothic" w:hAnsi="Century Gothic"/>
                            <w:sz w:val="14"/>
                            <w:szCs w:val="16"/>
                          </w:rPr>
                          <w:t>0</w:t>
                        </w:r>
                        <w:r w:rsidRPr="00F15DDE">
                          <w:rPr>
                            <w:rFonts w:ascii="Century Gothic" w:hAnsi="Century Gothic"/>
                            <w:sz w:val="14"/>
                            <w:szCs w:val="16"/>
                          </w:rPr>
                          <w:t>1</w:t>
                        </w:r>
                      </w:p>
                      <w:p w:rsidR="004A25AA" w:rsidRPr="00541AB1" w:rsidRDefault="004A25AA" w:rsidP="00541AB1"/>
                    </w:txbxContent>
                  </v:textbox>
                </v:shape>
              </v:group>
              <v:line id="Line 116" o:spid="_x0000_s1029" style="position:absolute;visibility:visible;mso-wrap-style:square" from="801,2857" to="1070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AA" w:rsidRDefault="00847725">
    <w:pPr>
      <w:pStyle w:val="Rodap"/>
    </w:pPr>
    <w:r>
      <w:rPr>
        <w:noProof/>
      </w:rPr>
      <mc:AlternateContent>
        <mc:Choice Requires="wpg">
          <w:drawing>
            <wp:anchor distT="0" distB="0" distL="114300" distR="114300" simplePos="0" relativeHeight="251659264" behindDoc="0" locked="0" layoutInCell="1" allowOverlap="1">
              <wp:simplePos x="0" y="0"/>
              <wp:positionH relativeFrom="column">
                <wp:posOffset>-297815</wp:posOffset>
              </wp:positionH>
              <wp:positionV relativeFrom="paragraph">
                <wp:posOffset>124460</wp:posOffset>
              </wp:positionV>
              <wp:extent cx="6286500" cy="537845"/>
              <wp:effectExtent l="0" t="0" r="0" b="0"/>
              <wp:wrapNone/>
              <wp:docPr id="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37845"/>
                        <a:chOff x="1084" y="15814"/>
                        <a:chExt cx="9900" cy="847"/>
                      </a:xfrm>
                    </wpg:grpSpPr>
                    <wps:wsp>
                      <wps:cNvPr id="4" name="Text Box 103"/>
                      <wps:cNvSpPr txBox="1">
                        <a:spLocks noChangeArrowheads="1"/>
                      </wps:cNvSpPr>
                      <wps:spPr bwMode="auto">
                        <a:xfrm>
                          <a:off x="1085" y="15814"/>
                          <a:ext cx="9899" cy="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5AA" w:rsidRPr="001A6530" w:rsidRDefault="004A25AA" w:rsidP="00AC6A69">
                            <w:pPr>
                              <w:pStyle w:val="Rodap"/>
                              <w:spacing w:line="200" w:lineRule="atLeast"/>
                              <w:jc w:val="center"/>
                              <w:rPr>
                                <w:rFonts w:ascii="Arial" w:hAnsi="Arial" w:cs="Arial"/>
                                <w:sz w:val="16"/>
                              </w:rPr>
                            </w:pPr>
                            <w:r w:rsidRPr="000A2F78">
                              <w:rPr>
                                <w:rFonts w:ascii="Arial" w:hAnsi="Arial" w:cs="Arial"/>
                                <w:sz w:val="16"/>
                              </w:rPr>
                              <w:t xml:space="preserve">Av. Miguel Bombarda, nº 1 – 2º • 1000-207 LISBOA • Tel. </w:t>
                            </w:r>
                            <w:r w:rsidRPr="001A6530">
                              <w:rPr>
                                <w:rFonts w:ascii="Arial" w:hAnsi="Arial" w:cs="Arial"/>
                                <w:sz w:val="16"/>
                              </w:rPr>
                              <w:t>213 131 100 • Fax. 213 131 189</w:t>
                            </w:r>
                          </w:p>
                          <w:p w:rsidR="004A25AA" w:rsidRPr="001A6530" w:rsidRDefault="004A25AA" w:rsidP="00AC6A69">
                            <w:pPr>
                              <w:pStyle w:val="Rodap"/>
                              <w:spacing w:line="200" w:lineRule="atLeast"/>
                              <w:jc w:val="center"/>
                              <w:rPr>
                                <w:rFonts w:ascii="Arial" w:hAnsi="Arial" w:cs="Arial"/>
                                <w:sz w:val="16"/>
                              </w:rPr>
                            </w:pPr>
                            <w:r w:rsidRPr="001A6530">
                              <w:rPr>
                                <w:rFonts w:ascii="Arial" w:hAnsi="Arial" w:cs="Arial"/>
                                <w:sz w:val="16"/>
                              </w:rPr>
                              <w:t>web.seg-social.pt</w:t>
                            </w:r>
                          </w:p>
                        </w:txbxContent>
                      </wps:txbx>
                      <wps:bodyPr rot="0" vert="horz" wrap="square" lIns="91440" tIns="45720" rIns="91440" bIns="45720" anchor="t" anchorCtr="0" upright="1">
                        <a:noAutofit/>
                      </wps:bodyPr>
                    </wps:wsp>
                    <wps:wsp>
                      <wps:cNvPr id="5" name="Line 104"/>
                      <wps:cNvCnPr/>
                      <wps:spPr bwMode="auto">
                        <a:xfrm>
                          <a:off x="1084" y="1581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34" style="position:absolute;margin-left:-23.45pt;margin-top:9.8pt;width:495pt;height:42.35pt;z-index:251659264" coordorigin="1084,15814" coordsize="990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">
              <v:shapetype id="_x0000_t202" coordsize="21600,21600" o:spt="202" path="m,l,21600r21600,l21600,xe">
                <v:stroke joinstyle="miter"/>
                <v:path gradientshapeok="t" o:connecttype="rect"/>
              </v:shapetype>
              <v:shape id="Text Box 103" o:spid="_x0000_s1035" type="#_x0000_t202" style="position:absolute;left:1085;top:15814;width:9899;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A25AA" w:rsidRPr="001A6530" w:rsidRDefault="004A25AA" w:rsidP="00AC6A69">
                      <w:pPr>
                        <w:pStyle w:val="Rodap"/>
                        <w:spacing w:line="200" w:lineRule="atLeast"/>
                        <w:jc w:val="center"/>
                        <w:rPr>
                          <w:rFonts w:ascii="Arial" w:hAnsi="Arial" w:cs="Arial"/>
                          <w:sz w:val="16"/>
                        </w:rPr>
                      </w:pPr>
                      <w:r w:rsidRPr="000A2F78">
                        <w:rPr>
                          <w:rFonts w:ascii="Arial" w:hAnsi="Arial" w:cs="Arial"/>
                          <w:sz w:val="16"/>
                        </w:rPr>
                        <w:t xml:space="preserve">Av. Miguel Bombarda, nº 1 – 2º • 1000-207 LISBOA • Tel. </w:t>
                      </w:r>
                      <w:r w:rsidRPr="001A6530">
                        <w:rPr>
                          <w:rFonts w:ascii="Arial" w:hAnsi="Arial" w:cs="Arial"/>
                          <w:sz w:val="16"/>
                        </w:rPr>
                        <w:t>213 131 100 • Fax. 213 131 189</w:t>
                      </w:r>
                    </w:p>
                    <w:p w:rsidR="004A25AA" w:rsidRPr="001A6530" w:rsidRDefault="004A25AA" w:rsidP="00AC6A69">
                      <w:pPr>
                        <w:pStyle w:val="Rodap"/>
                        <w:spacing w:line="200" w:lineRule="atLeast"/>
                        <w:jc w:val="center"/>
                        <w:rPr>
                          <w:rFonts w:ascii="Arial" w:hAnsi="Arial" w:cs="Arial"/>
                          <w:sz w:val="16"/>
                        </w:rPr>
                      </w:pPr>
                      <w:r w:rsidRPr="001A6530">
                        <w:rPr>
                          <w:rFonts w:ascii="Arial" w:hAnsi="Arial" w:cs="Arial"/>
                          <w:sz w:val="16"/>
                        </w:rPr>
                        <w:t>web.seg-social.pt</w:t>
                      </w:r>
                    </w:p>
                  </w:txbxContent>
                </v:textbox>
              </v:shape>
              <v:line id="Line 104" o:spid="_x0000_s1036" style="position:absolute;visibility:visible;mso-wrap-style:square" from="1084,15814" to="10984,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page">
                <wp:posOffset>135890</wp:posOffset>
              </wp:positionH>
              <wp:positionV relativeFrom="page">
                <wp:posOffset>7317739</wp:posOffset>
              </wp:positionV>
              <wp:extent cx="144145" cy="0"/>
              <wp:effectExtent l="0" t="0" r="8255"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59D8" id="Line 51"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0.7pt,576.2pt" to="22.05pt,5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6EwIAACg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86" w:rsidRDefault="00243886">
      <w:r>
        <w:separator/>
      </w:r>
    </w:p>
  </w:footnote>
  <w:footnote w:type="continuationSeparator" w:id="0">
    <w:p w:rsidR="00243886" w:rsidRDefault="00243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F0" w:rsidRDefault="000104F0" w:rsidP="00425774">
    <w:pPr>
      <w:pStyle w:val="Cabealho"/>
      <w:ind w:left="-567"/>
      <w:rPr>
        <w:rFonts w:ascii="Courier" w:hAnsi="Courier"/>
        <w:noProof/>
      </w:rPr>
    </w:pPr>
  </w:p>
  <w:p w:rsidR="004A25AA" w:rsidRPr="0033042A" w:rsidRDefault="000104F0" w:rsidP="00425774">
    <w:pPr>
      <w:pStyle w:val="Cabealho"/>
      <w:ind w:left="-567"/>
      <w:rPr>
        <w:rFonts w:ascii="Courier" w:hAnsi="Courier"/>
        <w:noProof/>
      </w:rPr>
    </w:pPr>
    <w:r>
      <w:rPr>
        <w:rFonts w:ascii="Courier" w:hAnsi="Courier"/>
        <w:noProof/>
      </w:rPr>
      <w:t xml:space="preserve">  </w:t>
    </w:r>
    <w:r w:rsidR="00565DCA">
      <w:rPr>
        <w:rFonts w:ascii="Courier" w:hAnsi="Courier"/>
        <w:noProof/>
      </w:rPr>
      <w:drawing>
        <wp:inline distT="0" distB="0" distL="0" distR="0">
          <wp:extent cx="1419225" cy="733425"/>
          <wp:effectExtent l="0" t="0" r="9525" b="9525"/>
          <wp:docPr id="1" name="Picture 16" descr="X:\DGR\DSTI\Chefe - DSTI\DSTI\ISSA oficios\Logo I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DGR\DSTI\Chefe - DSTI\DSTI\ISSA oficios\Logo IS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p w:rsidR="004A25AA" w:rsidRPr="00D331F3" w:rsidRDefault="004A25AA" w:rsidP="00541AB1">
    <w:pPr>
      <w:jc w:val="center"/>
      <w:rPr>
        <w:rFonts w:ascii="Century Gothic" w:hAnsi="Century Gothic"/>
        <w:b/>
        <w:caps/>
      </w:rPr>
    </w:pPr>
  </w:p>
  <w:tbl>
    <w:tblPr>
      <w:tblW w:w="0" w:type="auto"/>
      <w:tblBorders>
        <w:top w:val="single" w:sz="24" w:space="0" w:color="FFFFFF"/>
      </w:tblBorders>
      <w:shd w:val="clear" w:color="auto" w:fill="365F91" w:themeFill="accent1" w:themeFillShade="BF"/>
      <w:tblLayout w:type="fixed"/>
      <w:tblLook w:val="04A0" w:firstRow="1" w:lastRow="0" w:firstColumn="1" w:lastColumn="0" w:noHBand="0" w:noVBand="1"/>
    </w:tblPr>
    <w:tblGrid>
      <w:gridCol w:w="9854"/>
    </w:tblGrid>
    <w:tr w:rsidR="006A5905" w:rsidRPr="006A5905" w:rsidTr="006A5905">
      <w:tc>
        <w:tcPr>
          <w:tcW w:w="9854" w:type="dxa"/>
          <w:shd w:val="clear" w:color="auto" w:fill="365F91" w:themeFill="accent1" w:themeFillShade="BF"/>
          <w:vAlign w:val="center"/>
        </w:tcPr>
        <w:p w:rsidR="006A5905" w:rsidRPr="006A5905" w:rsidRDefault="006A5905" w:rsidP="00521D33">
          <w:pPr>
            <w:pStyle w:val="Cabealho"/>
            <w:tabs>
              <w:tab w:val="right" w:pos="9562"/>
            </w:tabs>
            <w:spacing w:before="40" w:after="40"/>
            <w:jc w:val="center"/>
            <w:rPr>
              <w:rStyle w:val="nfaseIntenso"/>
              <w:rFonts w:ascii="Arial" w:hAnsi="Arial" w:cs="Arial"/>
              <w:i w:val="0"/>
              <w:color w:val="F2F2F2" w:themeColor="background1" w:themeShade="F2"/>
            </w:rPr>
          </w:pPr>
          <w:r w:rsidRPr="00514224">
            <w:rPr>
              <w:rStyle w:val="nfaseIntenso"/>
              <w:rFonts w:ascii="Arial" w:hAnsi="Arial" w:cs="Arial"/>
              <w:color w:val="F2F2F2" w:themeColor="background1" w:themeShade="F2"/>
              <w:sz w:val="22"/>
            </w:rPr>
            <w:t xml:space="preserve">CIRCULAR </w:t>
          </w:r>
          <w:r w:rsidR="003F71D2">
            <w:rPr>
              <w:rStyle w:val="nfaseIntenso"/>
              <w:rFonts w:ascii="Arial" w:hAnsi="Arial" w:cs="Arial"/>
              <w:color w:val="F2F2F2" w:themeColor="background1" w:themeShade="F2"/>
              <w:sz w:val="22"/>
            </w:rPr>
            <w:t>NORMATIVA</w:t>
          </w:r>
          <w:r w:rsidR="00E11E21">
            <w:rPr>
              <w:rStyle w:val="nfaseIntenso"/>
              <w:rFonts w:ascii="Arial" w:hAnsi="Arial" w:cs="Arial"/>
              <w:color w:val="F2F2F2" w:themeColor="background1" w:themeShade="F2"/>
              <w:sz w:val="22"/>
            </w:rPr>
            <w:t xml:space="preserve"> Nº 06</w:t>
          </w:r>
          <w:r w:rsidRPr="00514224">
            <w:rPr>
              <w:rStyle w:val="nfaseIntenso"/>
              <w:rFonts w:ascii="Arial" w:hAnsi="Arial" w:cs="Arial"/>
              <w:color w:val="F2F2F2" w:themeColor="background1" w:themeShade="F2"/>
              <w:sz w:val="22"/>
            </w:rPr>
            <w:t>/201</w:t>
          </w:r>
          <w:r w:rsidR="009B2407">
            <w:rPr>
              <w:rStyle w:val="nfaseIntenso"/>
              <w:rFonts w:ascii="Arial" w:hAnsi="Arial" w:cs="Arial"/>
              <w:color w:val="F2F2F2" w:themeColor="background1" w:themeShade="F2"/>
              <w:sz w:val="22"/>
            </w:rPr>
            <w:t>6</w:t>
          </w:r>
        </w:p>
      </w:tc>
    </w:tr>
  </w:tbl>
  <w:p w:rsidR="006A5905" w:rsidRPr="00D331F3" w:rsidRDefault="006A5905" w:rsidP="006A5905">
    <w:pPr>
      <w:jc w:val="center"/>
      <w:rPr>
        <w:rFonts w:ascii="Century Gothic" w:hAnsi="Century Gothic"/>
        <w:b/>
        <w:caps/>
      </w:rPr>
    </w:pPr>
  </w:p>
  <w:p w:rsidR="004A25AA" w:rsidRDefault="004A25AA" w:rsidP="005D6BF1">
    <w:pPr>
      <w:pStyle w:val="Cabealho"/>
      <w:tabs>
        <w:tab w:val="left" w:pos="5245"/>
      </w:tabs>
    </w:pPr>
  </w:p>
  <w:p w:rsidR="003C3898" w:rsidRDefault="003C38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AA" w:rsidRDefault="00847725" w:rsidP="007F2E13">
    <w:pPr>
      <w:pStyle w:val="Cabealho"/>
      <w:tabs>
        <w:tab w:val="clear" w:pos="4320"/>
        <w:tab w:val="center" w:pos="4111"/>
      </w:tabs>
      <w:ind w:firstLine="1843"/>
    </w:pPr>
    <w:r>
      <w:rPr>
        <w:noProof/>
      </w:rPr>
      <mc:AlternateContent>
        <mc:Choice Requires="wpg">
          <w:drawing>
            <wp:anchor distT="0" distB="0" distL="114300" distR="114300" simplePos="0" relativeHeight="251658240" behindDoc="0" locked="0" layoutInCell="1" allowOverlap="1">
              <wp:simplePos x="0" y="0"/>
              <wp:positionH relativeFrom="column">
                <wp:posOffset>-998855</wp:posOffset>
              </wp:positionH>
              <wp:positionV relativeFrom="paragraph">
                <wp:posOffset>15240</wp:posOffset>
              </wp:positionV>
              <wp:extent cx="7624445" cy="1317625"/>
              <wp:effectExtent l="0" t="0" r="0" b="0"/>
              <wp:wrapNone/>
              <wp:docPr id="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445" cy="1317625"/>
                        <a:chOff x="-99" y="364"/>
                        <a:chExt cx="12007" cy="2075"/>
                      </a:xfrm>
                    </wpg:grpSpPr>
                    <wps:wsp>
                      <wps:cNvPr id="9" name="Text Box 43"/>
                      <wps:cNvSpPr txBox="1">
                        <a:spLocks noChangeArrowheads="1"/>
                      </wps:cNvSpPr>
                      <wps:spPr bwMode="auto">
                        <a:xfrm>
                          <a:off x="2" y="1822"/>
                          <a:ext cx="11906"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5AA" w:rsidRPr="007F2E13" w:rsidRDefault="004A25AA" w:rsidP="007F2E13">
                            <w:pPr>
                              <w:jc w:val="center"/>
                              <w:rPr>
                                <w:rFonts w:ascii="Arial" w:hAnsi="Arial" w:cs="Arial"/>
                                <w:sz w:val="10"/>
                                <w:szCs w:val="10"/>
                              </w:rPr>
                            </w:pPr>
                            <w:r>
                              <w:rPr>
                                <w:rFonts w:ascii="Arial" w:hAnsi="Arial" w:cs="Arial"/>
                                <w:sz w:val="10"/>
                                <w:szCs w:val="10"/>
                              </w:rPr>
                              <w:t>DEPARTAMENTO DE RECURSOS HUMANOS</w:t>
                            </w: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99" y="2002"/>
                          <a:ext cx="3402" cy="43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5AA" w:rsidRPr="003D4D7A" w:rsidRDefault="004A25AA" w:rsidP="003D4D7A">
                            <w:pPr>
                              <w:spacing w:line="240" w:lineRule="atLeast"/>
                              <w:jc w:val="right"/>
                              <w:rPr>
                                <w:rFonts w:ascii="Arial" w:hAnsi="Arial"/>
                                <w:b/>
                                <w:sz w:val="18"/>
                              </w:rPr>
                            </w:pPr>
                            <w:r>
                              <w:rPr>
                                <w:rFonts w:ascii="Arial" w:hAnsi="Arial"/>
                                <w:b/>
                                <w:sz w:val="18"/>
                              </w:rPr>
                              <w:t>(TÍTULO DO DOC.)</w:t>
                            </w:r>
                          </w:p>
                        </w:txbxContent>
                      </wps:txbx>
                      <wps:bodyPr rot="0" vert="horz" wrap="square" lIns="91440" tIns="45720" rIns="91440" bIns="45720" anchor="t" anchorCtr="0" upright="1">
                        <a:noAutofit/>
                      </wps:bodyPr>
                    </wps:wsp>
                    <pic:pic xmlns:pic="http://schemas.openxmlformats.org/drawingml/2006/picture">
                      <pic:nvPicPr>
                        <pic:cNvPr id="11" name="Picture 91" descr="SC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07" y="364"/>
                          <a:ext cx="4695" cy="12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6" o:spid="_x0000_s1030" style="position:absolute;left:0;text-align:left;margin-left:-78.65pt;margin-top:1.2pt;width:600.35pt;height:103.75pt;z-index:251658240" coordorigin="-99,364" coordsize="12007,2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DGAAAAAFJnaHRsb25nAAAC1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">
              <v:shapetype id="_x0000_t202" coordsize="21600,21600" o:spt="202" path="m,l,21600r21600,l21600,xe">
                <v:stroke joinstyle="miter"/>
                <v:path gradientshapeok="t" o:connecttype="rect"/>
              </v:shapetype>
              <v:shape id="Text Box 43" o:spid="_x0000_s1031" type="#_x0000_t202" style="position:absolute;left:2;top:1822;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A25AA" w:rsidRPr="007F2E13" w:rsidRDefault="004A25AA" w:rsidP="007F2E13">
                      <w:pPr>
                        <w:jc w:val="center"/>
                        <w:rPr>
                          <w:rFonts w:ascii="Arial" w:hAnsi="Arial" w:cs="Arial"/>
                          <w:sz w:val="10"/>
                          <w:szCs w:val="10"/>
                        </w:rPr>
                      </w:pPr>
                      <w:r>
                        <w:rPr>
                          <w:rFonts w:ascii="Arial" w:hAnsi="Arial" w:cs="Arial"/>
                          <w:sz w:val="10"/>
                          <w:szCs w:val="10"/>
                        </w:rPr>
                        <w:t>DEPARTAMENTO DE RECURSOS HUMANOS</w:t>
                      </w:r>
                    </w:p>
                  </w:txbxContent>
                </v:textbox>
              </v:shape>
              <v:shape id="Text Box 41" o:spid="_x0000_s1032" type="#_x0000_t202" style="position:absolute;left:-99;top:2002;width:340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" fillcolor="#ccc" stroked="f">
                <v:textbox>
                  <w:txbxContent>
                    <w:p w:rsidR="004A25AA" w:rsidRPr="003D4D7A" w:rsidRDefault="004A25AA" w:rsidP="003D4D7A">
                      <w:pPr>
                        <w:spacing w:line="240" w:lineRule="atLeast"/>
                        <w:jc w:val="right"/>
                        <w:rPr>
                          <w:rFonts w:ascii="Arial" w:hAnsi="Arial"/>
                          <w:b/>
                          <w:sz w:val="18"/>
                        </w:rPr>
                      </w:pPr>
                      <w:r>
                        <w:rPr>
                          <w:rFonts w:ascii="Arial" w:hAnsi="Arial"/>
                          <w:b/>
                          <w:sz w:val="18"/>
                        </w:rPr>
                        <w:t>(TÍTULO DO DOC.)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33" type="#_x0000_t75" alt="SC P-B" style="position:absolute;left:3607;top:364;width:4695;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">
                <v:imagedata r:id="rId2" o:title="SC P-B"/>
              </v:shape>
            </v:group>
          </w:pict>
        </mc:Fallback>
      </mc:AlternateContent>
    </w:r>
    <w:r>
      <w:rPr>
        <w:noProof/>
      </w:rPr>
      <mc:AlternateContent>
        <mc:Choice Requires="wps">
          <w:drawing>
            <wp:anchor distT="4294967294" distB="4294967294" distL="114300" distR="114300" simplePos="0" relativeHeight="251656192" behindDoc="0" locked="0" layoutInCell="1" allowOverlap="1">
              <wp:simplePos x="0" y="0"/>
              <wp:positionH relativeFrom="page">
                <wp:posOffset>135890</wp:posOffset>
              </wp:positionH>
              <wp:positionV relativeFrom="page">
                <wp:posOffset>5374639</wp:posOffset>
              </wp:positionV>
              <wp:extent cx="144145" cy="0"/>
              <wp:effectExtent l="0" t="0" r="8255"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AF54" id="Line 50"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0.7pt,423.2pt" to="22.05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eK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">
              <w10:wrap anchorx="page" anchory="page"/>
            </v:line>
          </w:pict>
        </mc:Fallback>
      </mc:AlternateContent>
    </w:r>
    <w:r>
      <w:rPr>
        <w:noProof/>
      </w:rPr>
      <mc:AlternateContent>
        <mc:Choice Requires="wps">
          <w:drawing>
            <wp:anchor distT="4294967294" distB="4294967294" distL="114300" distR="114300" simplePos="0" relativeHeight="251655168" behindDoc="0" locked="0" layoutInCell="1" allowOverlap="1">
              <wp:simplePos x="0" y="0"/>
              <wp:positionH relativeFrom="page">
                <wp:posOffset>135890</wp:posOffset>
              </wp:positionH>
              <wp:positionV relativeFrom="page">
                <wp:posOffset>3837939</wp:posOffset>
              </wp:positionV>
              <wp:extent cx="144145" cy="0"/>
              <wp:effectExtent l="0" t="0" r="8255"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06FF" id="Line 48" o:spid="_x0000_s1026" style="position:absolute;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0.7pt,302.2pt" to="22.0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Ur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D63pjSsgolI7G4qjZ/Vitpp+d0jpqiXqwCPF14uBvCxkJG9SwsYZuGDff9EMYsjR69in&#10;c2O7AAkdQOcox+UuBz97ROEwy/Msn2JE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4DC6"/>
    <w:multiLevelType w:val="multilevel"/>
    <w:tmpl w:val="D4E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7qry5f6887rujqWmdL9YG4RFXKWCdgDWvfkt0kMe0Ze+MOBdrcvLCTnrTpf7o0ARPfOTIsAaIu1ZC0cpcxscQ==" w:salt="E1O6UnIoIXZVafRIEQcZt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6">
      <o:colormru v:ext="edit" colors="#e0e0e0,#ccc,#ddd"/>
    </o:shapedefaults>
    <o:shapelayout v:ext="edit">
      <o:rules v:ext="edit">
        <o:r id="V:Rule1" type="connector" idref="#Line 104"/>
        <o:r id="V:Rule2" type="connector" idref="#Line 11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CA"/>
    <w:rsid w:val="000104F0"/>
    <w:rsid w:val="00034300"/>
    <w:rsid w:val="0003737C"/>
    <w:rsid w:val="00065B8E"/>
    <w:rsid w:val="00074FA8"/>
    <w:rsid w:val="0008760A"/>
    <w:rsid w:val="000C2613"/>
    <w:rsid w:val="000C6F05"/>
    <w:rsid w:val="000E6D59"/>
    <w:rsid w:val="001018D2"/>
    <w:rsid w:val="00192DEC"/>
    <w:rsid w:val="001A6530"/>
    <w:rsid w:val="001B72DE"/>
    <w:rsid w:val="001D05BA"/>
    <w:rsid w:val="001F179C"/>
    <w:rsid w:val="001F4EA3"/>
    <w:rsid w:val="0022396C"/>
    <w:rsid w:val="00243886"/>
    <w:rsid w:val="0025040C"/>
    <w:rsid w:val="00324A7B"/>
    <w:rsid w:val="0036273B"/>
    <w:rsid w:val="003816E8"/>
    <w:rsid w:val="00390043"/>
    <w:rsid w:val="003A007A"/>
    <w:rsid w:val="003A1937"/>
    <w:rsid w:val="003C3898"/>
    <w:rsid w:val="003D14DF"/>
    <w:rsid w:val="003D4D7A"/>
    <w:rsid w:val="003E0F39"/>
    <w:rsid w:val="003F71D2"/>
    <w:rsid w:val="004150B0"/>
    <w:rsid w:val="004223A6"/>
    <w:rsid w:val="00425774"/>
    <w:rsid w:val="004562C9"/>
    <w:rsid w:val="00462774"/>
    <w:rsid w:val="00495BB1"/>
    <w:rsid w:val="004A25AA"/>
    <w:rsid w:val="00506C40"/>
    <w:rsid w:val="00514224"/>
    <w:rsid w:val="00521D33"/>
    <w:rsid w:val="00541AB1"/>
    <w:rsid w:val="00565DCA"/>
    <w:rsid w:val="00583AC8"/>
    <w:rsid w:val="00593A40"/>
    <w:rsid w:val="00597644"/>
    <w:rsid w:val="005C1E1D"/>
    <w:rsid w:val="005C7BF8"/>
    <w:rsid w:val="005D6BF1"/>
    <w:rsid w:val="006506D6"/>
    <w:rsid w:val="00667A21"/>
    <w:rsid w:val="00686C8D"/>
    <w:rsid w:val="00695B26"/>
    <w:rsid w:val="006A5905"/>
    <w:rsid w:val="006B48BE"/>
    <w:rsid w:val="006E1E4A"/>
    <w:rsid w:val="0072338F"/>
    <w:rsid w:val="007410EE"/>
    <w:rsid w:val="0075766A"/>
    <w:rsid w:val="00776804"/>
    <w:rsid w:val="0079066B"/>
    <w:rsid w:val="007A267E"/>
    <w:rsid w:val="007B1E4E"/>
    <w:rsid w:val="007D31AB"/>
    <w:rsid w:val="007D59B7"/>
    <w:rsid w:val="007F2E13"/>
    <w:rsid w:val="007F60A0"/>
    <w:rsid w:val="00834EB2"/>
    <w:rsid w:val="00843333"/>
    <w:rsid w:val="00847725"/>
    <w:rsid w:val="008A7A52"/>
    <w:rsid w:val="008D640B"/>
    <w:rsid w:val="008F6524"/>
    <w:rsid w:val="00907D97"/>
    <w:rsid w:val="009407A8"/>
    <w:rsid w:val="009772A6"/>
    <w:rsid w:val="009915AE"/>
    <w:rsid w:val="009B2407"/>
    <w:rsid w:val="009E60FD"/>
    <w:rsid w:val="00A1274E"/>
    <w:rsid w:val="00A131F2"/>
    <w:rsid w:val="00A72F42"/>
    <w:rsid w:val="00AA0892"/>
    <w:rsid w:val="00AA1626"/>
    <w:rsid w:val="00AC6A69"/>
    <w:rsid w:val="00AD1005"/>
    <w:rsid w:val="00AD3C4D"/>
    <w:rsid w:val="00AD5C13"/>
    <w:rsid w:val="00B5198C"/>
    <w:rsid w:val="00B52631"/>
    <w:rsid w:val="00BD3BCD"/>
    <w:rsid w:val="00C41C1B"/>
    <w:rsid w:val="00C75D3D"/>
    <w:rsid w:val="00C80B97"/>
    <w:rsid w:val="00CA634E"/>
    <w:rsid w:val="00CA7B39"/>
    <w:rsid w:val="00CF582B"/>
    <w:rsid w:val="00D2131D"/>
    <w:rsid w:val="00D27784"/>
    <w:rsid w:val="00D7622B"/>
    <w:rsid w:val="00DA02CE"/>
    <w:rsid w:val="00DC3B6E"/>
    <w:rsid w:val="00E0736E"/>
    <w:rsid w:val="00E11E21"/>
    <w:rsid w:val="00E400CA"/>
    <w:rsid w:val="00ED3ED3"/>
    <w:rsid w:val="00EE61D9"/>
    <w:rsid w:val="00F55410"/>
    <w:rsid w:val="00F65117"/>
    <w:rsid w:val="00F67DF3"/>
    <w:rsid w:val="00FA5D81"/>
    <w:rsid w:val="00FB0AD8"/>
    <w:rsid w:val="00FC7691"/>
    <w:rsid w:val="00FE206A"/>
    <w:rsid w:val="00FF0F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e0e0e0,#ccc,#ddd"/>
    </o:shapedefaults>
    <o:shapelayout v:ext="edit">
      <o:idmap v:ext="edit" data="1"/>
    </o:shapelayout>
  </w:shapeDefaults>
  <w:decimalSymbol w:val=","/>
  <w:listSeparator w:val=";"/>
  <w15:docId w15:val="{ADFF5C8E-3709-48A7-A29A-0A533027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4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A1274E"/>
    <w:pPr>
      <w:tabs>
        <w:tab w:val="center" w:pos="4320"/>
        <w:tab w:val="right" w:pos="8640"/>
      </w:tabs>
    </w:pPr>
  </w:style>
  <w:style w:type="paragraph" w:styleId="Rodap">
    <w:name w:val="footer"/>
    <w:basedOn w:val="Normal"/>
    <w:rsid w:val="00A1274E"/>
    <w:pPr>
      <w:tabs>
        <w:tab w:val="center" w:pos="4320"/>
        <w:tab w:val="right" w:pos="8640"/>
      </w:tabs>
    </w:pPr>
  </w:style>
  <w:style w:type="paragraph" w:styleId="Corpodetexto">
    <w:name w:val="Body Text"/>
    <w:basedOn w:val="Normal"/>
    <w:rsid w:val="00A1274E"/>
    <w:rPr>
      <w:rFonts w:ascii="Arial" w:hAnsi="Arial"/>
      <w:sz w:val="16"/>
    </w:rPr>
  </w:style>
  <w:style w:type="character" w:styleId="Nmerodepgina">
    <w:name w:val="page number"/>
    <w:basedOn w:val="Tipodeletrapredefinidodopargrafo"/>
    <w:rsid w:val="00A1274E"/>
  </w:style>
  <w:style w:type="paragraph" w:styleId="NormalWeb">
    <w:name w:val="Normal (Web)"/>
    <w:basedOn w:val="Normal"/>
    <w:rsid w:val="00541AB1"/>
    <w:pPr>
      <w:spacing w:before="100" w:beforeAutospacing="1" w:after="100" w:afterAutospacing="1"/>
    </w:pPr>
    <w:rPr>
      <w:sz w:val="24"/>
      <w:szCs w:val="24"/>
    </w:rPr>
  </w:style>
  <w:style w:type="paragraph" w:styleId="Textodebalo">
    <w:name w:val="Balloon Text"/>
    <w:basedOn w:val="Normal"/>
    <w:link w:val="TextodebaloCarter"/>
    <w:rsid w:val="0075766A"/>
    <w:rPr>
      <w:rFonts w:ascii="Tahoma" w:hAnsi="Tahoma" w:cs="Tahoma"/>
      <w:sz w:val="16"/>
      <w:szCs w:val="16"/>
    </w:rPr>
  </w:style>
  <w:style w:type="character" w:customStyle="1" w:styleId="TextodebaloCarter">
    <w:name w:val="Texto de balão Caráter"/>
    <w:link w:val="Textodebalo"/>
    <w:rsid w:val="0075766A"/>
    <w:rPr>
      <w:rFonts w:ascii="Tahoma" w:hAnsi="Tahoma" w:cs="Tahoma"/>
      <w:sz w:val="16"/>
      <w:szCs w:val="16"/>
    </w:rPr>
  </w:style>
  <w:style w:type="character" w:customStyle="1" w:styleId="CabealhoCarter">
    <w:name w:val="Cabeçalho Caráter"/>
    <w:basedOn w:val="Tipodeletrapredefinidodopargrafo"/>
    <w:link w:val="Cabealho"/>
    <w:rsid w:val="006A5905"/>
  </w:style>
  <w:style w:type="character" w:styleId="nfaseIntenso">
    <w:name w:val="Intense Emphasis"/>
    <w:basedOn w:val="Tipodeletrapredefinidodopargrafo"/>
    <w:qFormat/>
    <w:rsid w:val="006A5905"/>
    <w:rPr>
      <w:b/>
      <w:bCs/>
      <w:i/>
      <w:iCs/>
      <w:color w:val="4F81BD"/>
    </w:rPr>
  </w:style>
  <w:style w:type="character" w:styleId="Hiperligao">
    <w:name w:val="Hyperlink"/>
    <w:basedOn w:val="Tipodeletrapredefinidodopargrafo"/>
    <w:uiPriority w:val="99"/>
    <w:unhideWhenUsed/>
    <w:rsid w:val="006A5905"/>
    <w:rPr>
      <w:color w:val="0000FF"/>
      <w:u w:val="single"/>
    </w:rPr>
  </w:style>
  <w:style w:type="character" w:customStyle="1" w:styleId="titulos1">
    <w:name w:val="titulos1"/>
    <w:basedOn w:val="Tipodeletrapredefinidodopargrafo"/>
    <w:rsid w:val="00FC7691"/>
    <w:rPr>
      <w:rFonts w:ascii="Verdana" w:hAnsi="Verdana" w:hint="default"/>
      <w:color w:val="234B70"/>
    </w:rPr>
  </w:style>
  <w:style w:type="character" w:customStyle="1" w:styleId="edocdatabodyforms1">
    <w:name w:val="edocdatabodyforms1"/>
    <w:basedOn w:val="Tipodeletrapredefinidodopargrafo"/>
    <w:rsid w:val="009B2407"/>
    <w:rPr>
      <w:rFonts w:ascii="Tahoma" w:hAnsi="Tahoma" w:cs="Tahoma" w:hint="default"/>
      <w:color w:val="182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8444">
      <w:bodyDiv w:val="1"/>
      <w:marLeft w:val="0"/>
      <w:marRight w:val="0"/>
      <w:marTop w:val="0"/>
      <w:marBottom w:val="0"/>
      <w:divBdr>
        <w:top w:val="none" w:sz="0" w:space="0" w:color="auto"/>
        <w:left w:val="none" w:sz="0" w:space="0" w:color="auto"/>
        <w:bottom w:val="none" w:sz="0" w:space="0" w:color="auto"/>
        <w:right w:val="none" w:sz="0" w:space="0" w:color="auto"/>
      </w:divBdr>
    </w:div>
    <w:div w:id="338311560">
      <w:bodyDiv w:val="1"/>
      <w:marLeft w:val="0"/>
      <w:marRight w:val="0"/>
      <w:marTop w:val="0"/>
      <w:marBottom w:val="0"/>
      <w:divBdr>
        <w:top w:val="none" w:sz="0" w:space="0" w:color="auto"/>
        <w:left w:val="none" w:sz="0" w:space="0" w:color="auto"/>
        <w:bottom w:val="none" w:sz="0" w:space="0" w:color="auto"/>
        <w:right w:val="none" w:sz="0" w:space="0" w:color="auto"/>
      </w:divBdr>
    </w:div>
    <w:div w:id="417482315">
      <w:bodyDiv w:val="1"/>
      <w:marLeft w:val="0"/>
      <w:marRight w:val="0"/>
      <w:marTop w:val="0"/>
      <w:marBottom w:val="0"/>
      <w:divBdr>
        <w:top w:val="none" w:sz="0" w:space="0" w:color="auto"/>
        <w:left w:val="none" w:sz="0" w:space="0" w:color="auto"/>
        <w:bottom w:val="none" w:sz="0" w:space="0" w:color="auto"/>
        <w:right w:val="none" w:sz="0" w:space="0" w:color="auto"/>
      </w:divBdr>
    </w:div>
    <w:div w:id="840240233">
      <w:bodyDiv w:val="1"/>
      <w:marLeft w:val="0"/>
      <w:marRight w:val="0"/>
      <w:marTop w:val="0"/>
      <w:marBottom w:val="0"/>
      <w:divBdr>
        <w:top w:val="none" w:sz="0" w:space="0" w:color="auto"/>
        <w:left w:val="none" w:sz="0" w:space="0" w:color="auto"/>
        <w:bottom w:val="none" w:sz="0" w:space="0" w:color="auto"/>
        <w:right w:val="none" w:sz="0" w:space="0" w:color="auto"/>
      </w:divBdr>
    </w:div>
    <w:div w:id="928778482">
      <w:bodyDiv w:val="1"/>
      <w:marLeft w:val="0"/>
      <w:marRight w:val="0"/>
      <w:marTop w:val="0"/>
      <w:marBottom w:val="0"/>
      <w:divBdr>
        <w:top w:val="none" w:sz="0" w:space="0" w:color="auto"/>
        <w:left w:val="none" w:sz="0" w:space="0" w:color="auto"/>
        <w:bottom w:val="none" w:sz="0" w:space="0" w:color="auto"/>
        <w:right w:val="none" w:sz="0" w:space="0" w:color="auto"/>
      </w:divBdr>
    </w:div>
    <w:div w:id="1450274397">
      <w:bodyDiv w:val="1"/>
      <w:marLeft w:val="0"/>
      <w:marRight w:val="0"/>
      <w:marTop w:val="0"/>
      <w:marBottom w:val="0"/>
      <w:divBdr>
        <w:top w:val="none" w:sz="0" w:space="0" w:color="auto"/>
        <w:left w:val="none" w:sz="0" w:space="0" w:color="auto"/>
        <w:bottom w:val="none" w:sz="0" w:space="0" w:color="auto"/>
        <w:right w:val="none" w:sz="0" w:space="0" w:color="auto"/>
      </w:divBdr>
    </w:div>
    <w:div w:id="1584995019">
      <w:bodyDiv w:val="1"/>
      <w:marLeft w:val="0"/>
      <w:marRight w:val="0"/>
      <w:marTop w:val="0"/>
      <w:marBottom w:val="0"/>
      <w:divBdr>
        <w:top w:val="none" w:sz="0" w:space="0" w:color="auto"/>
        <w:left w:val="none" w:sz="0" w:space="0" w:color="auto"/>
        <w:bottom w:val="none" w:sz="0" w:space="0" w:color="auto"/>
        <w:right w:val="none" w:sz="0" w:space="0" w:color="auto"/>
      </w:divBdr>
    </w:div>
    <w:div w:id="18789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GR\DSTI\Chefe%20-%20DSTI\DSTI\ISSA%20oficios\ISSA%20Gen&#233;ri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NISS" source-type="AdditionalFields">
        <TAG><![CDATA[#NOVOREGISTO:CA:NISS#]]></TAG>
        <VALUE><![CDATA[#NOVOREGISTO:CA:NISS#]]></VALUE>
        <XPATH><![CDATA[/CARD/FIELDS/FIELD[FIELD='NISS']/VALUE]]></XPATH>
      </FIELD>
      <FIELD type="AdditionalFields" label="Seccao" source-type="AdditionalFields">
        <TAG><![CDATA[#NOVOREGISTO:CA:Seccao#]]></TAG>
        <VALUE><![CDATA[#NOVOREGISTO:CA:Seccao#]]></VALUE>
        <XPATH><![CDATA[/CARD/FIELDS/FIELD[FIELD='Seccao']/VALUE]]></XPATH>
      </FIELD>
      <FIELD type="AdditionalFields" label="Proc_Tribunal" source-type="AdditionalFields">
        <TAG><![CDATA[#NOVOREGISTO:CA:Proc_Tribunal#]]></TAG>
        <VALUE><![CDATA[#NOVOREGISTO:CA:Proc_Tribunal#]]></VALUE>
        <XPATH><![CDATA[/CARD/FIELDS/FIELD[FIELD='Proc_Tribunal']/VALUE]]></XPATH>
      </FIELD>
      <FIELD type="AdditionalFields" label="Proc_BDNacional" source-type="AdditionalFields">
        <TAG><![CDATA[#NOVOREGISTO:CA:Proc_BDNacional#]]></TAG>
        <VALUE><![CDATA[#NOVOREGISTO:CA:Proc_BDNacional#]]></VALUE>
        <XPATH><![CDATA[/CARD/FIELDS/FIELD[FIELD='Proc_BDNacional']/VALUE]]></XPATH>
      </FIELD>
      <FIELD type="AdditionalFields" label="Nome_ERSS" source-type="AdditionalFields">
        <TAG><![CDATA[#NOVOREGISTO:CA:Nome_ERSS#]]></TAG>
        <VALUE><![CDATA[#NOVOREGISTO:CA:Nome_ERSS#]]></VALUE>
        <XPATH><![CDATA[/CARD/FIELDS/FIELD[FIELD='Nome_ERSS']/VALUE]]></XPATH>
      </FIELD>
      <FIELD type="AdditionalFields" label="Link" source-type="AdditionalFields">
        <TAG><![CDATA[#NOVOREGISTO:CA:Link#]]></TAG>
        <VALUE><![CDATA[#NOVOREGISTO:CA:Link#]]></VALUE>
        <XPATH><![CDATA[/CARD/FIELDS/FIELD[FIELD='Link']/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ISS" source-type="AdditionalFields">
        <TAG><![CDATA[#PRIMEIROREGISTO:CA:NISS#]]></TAG>
        <VALUE><![CDATA[#PRIMEIROREGISTO:CA:NISS#]]></VALUE>
        <XPATH><![CDATA[/CARD/FIELDS/FIELD[NAME='NISS']/VALUE]]></XPATH>
      </FIELD>
      <FIELD type="AdditionalFields" label="Seccao" source-type="AdditionalFields">
        <TAG><![CDATA[#PRIMEIROREGISTO:CA:Seccao#]]></TAG>
        <VALUE><![CDATA[#PRIMEIROREGISTO:CA:Seccao#]]></VALUE>
        <XPATH><![CDATA[/CARD/FIELDS/FIELD[NAME='Seccao']/VALUE]]></XPATH>
      </FIELD>
      <FIELD type="AdditionalFields" label="Proc_Tribunal" source-type="AdditionalFields">
        <TAG><![CDATA[#PRIMEIROREGISTO:CA:Proc_Tribunal#]]></TAG>
        <VALUE><![CDATA[#PRIMEIROREGISTO:CA:Proc_Tribunal#]]></VALUE>
        <XPATH><![CDATA[/CARD/FIELDS/FIELD[NAME='Proc_Tribunal']/VALUE]]></XPATH>
      </FIELD>
      <FIELD type="AdditionalFields" label="Proc_BDNacional" source-type="AdditionalFields">
        <TAG><![CDATA[#PRIMEIROREGISTO:CA:Proc_BDNacional#]]></TAG>
        <VALUE><![CDATA[#PRIMEIROREGISTO:CA:Proc_BDNacional#]]></VALUE>
        <XPATH><![CDATA[/CARD/FIELDS/FIELD[NAME='Proc_BDNacional']/VALUE]]></XPATH>
      </FIELD>
      <FIELD type="AdditionalFields" label="Nome_ERSS" source-type="AdditionalFields">
        <TAG><![CDATA[#PRIMEIROREGISTO:CA:Nome_ERSS#]]></TAG>
        <VALUE><![CDATA[#PRIMEIROREGISTO:CA:Nome_ERSS#]]></VALUE>
        <XPATH><![CDATA[/CARD/FIELDS/FIELD[NAME='Nome_ERSS']/VALUE]]></XPATH>
      </FIELD>
      <FIELD type="AdditionalFields" label="Link" source-type="AdditionalFields">
        <TAG><![CDATA[#PRIMEIROREGISTO:CA:Link#]]></TAG>
        <VALUE><![CDATA[#PRIMEIROREGISTO:CA:Link#]]></VALUE>
        <XPATH><![CDATA[/CARD/FIELDS/FIELD[NAME='Link']/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ISS" source-type="AdditionalFields">
        <TAG><![CDATA[#PRIMEIROPROCESSO:CA:NISS#]]></TAG>
        <VALUE><![CDATA[#PRIMEIROPROCESSO:CA:NISS#]]></VALUE>
        <XPATH><![CDATA[/CARD/FIELDS/FIELD[NAME='NISS']/VALUE]]></XPATH>
      </FIELD>
      <FIELD type="AdditionalFields" label="Seccao" source-type="AdditionalFields">
        <TAG><![CDATA[#PRIMEIROPROCESSO:CA:Seccao#]]></TAG>
        <VALUE><![CDATA[#PRIMEIROPROCESSO:CA:Seccao#]]></VALUE>
        <XPATH><![CDATA[/CARD/FIELDS/FIELD[NAME='Seccao']/VALUE]]></XPATH>
      </FIELD>
      <FIELD type="AdditionalFields" label="Proc_Tribunal" source-type="AdditionalFields">
        <TAG><![CDATA[#PRIMEIROPROCESSO:CA:Proc_Tribunal#]]></TAG>
        <VALUE><![CDATA[#PRIMEIROPROCESSO:CA:Proc_Tribunal#]]></VALUE>
        <XPATH><![CDATA[/CARD/FIELDS/FIELD[NAME='Proc_Tribunal']/VALUE]]></XPATH>
      </FIELD>
      <FIELD type="AdditionalFields" label="Proc_BDNacional" source-type="AdditionalFields">
        <TAG><![CDATA[#PRIMEIROPROCESSO:CA:Proc_BDNacional#]]></TAG>
        <VALUE><![CDATA[#PRIMEIROPROCESSO:CA:Proc_BDNacional#]]></VALUE>
        <XPATH><![CDATA[/CARD/FIELDS/FIELD[NAME='Proc_BDNacional']/VALUE]]></XPATH>
      </FIELD>
      <FIELD type="AdditionalFields" label="Nome_ERSS" source-type="AdditionalFields">
        <TAG><![CDATA[#PRIMEIROPROCESSO:CA:Nome_ERSS#]]></TAG>
        <VALUE><![CDATA[#PRIMEIROPROCESSO:CA:Nome_ERSS#]]></VALUE>
        <XPATH><![CDATA[/CARD/FIELDS/FIELD[NAME='Nome_ERSS']/VALUE]]></XPATH>
      </FIELD>
      <FIELD type="AdditionalFields" label="Link" source-type="AdditionalFields">
        <TAG><![CDATA[#PRIMEIROPROCESSO:CA:Link#]]></TAG>
        <VALUE><![CDATA[#PRIMEIROPROCESSO:CA:Link#]]></VALUE>
        <XPATH><![CDATA[/CARD/FIELDS/FIELD[NAME='Link']/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ISS" source-type="AdditionalFields">
        <TAG><![CDATA[#REGISTO:CA:NISS#]]></TAG>
        <VALUE><![CDATA[#REGISTO:CA:NISS#]]></VALUE>
        <XPATH><![CDATA[/CARD/FIELDS/FIELD[NAME='NISS']/VALUE]]></XPATH>
      </FIELD>
      <FIELD type="AdditionalFields" label="Seccao" source-type="AdditionalFields">
        <TAG><![CDATA[#REGISTO:CA:Seccao#]]></TAG>
        <VALUE><![CDATA[#REGISTO:CA:Seccao#]]></VALUE>
        <XPATH><![CDATA[/CARD/FIELDS/FIELD[NAME='Seccao']/VALUE]]></XPATH>
      </FIELD>
      <FIELD type="AdditionalFields" label="Proc_Tribunal" source-type="AdditionalFields">
        <TAG><![CDATA[#REGISTO:CA:Proc_Tribunal#]]></TAG>
        <VALUE><![CDATA[#REGISTO:CA:Proc_Tribunal#]]></VALUE>
        <XPATH><![CDATA[/CARD/FIELDS/FIELD[NAME='Proc_Tribunal']/VALUE]]></XPATH>
      </FIELD>
      <FIELD type="AdditionalFields" label="Proc_BDNacional" source-type="AdditionalFields">
        <TAG><![CDATA[#REGISTO:CA:Proc_BDNacional#]]></TAG>
        <VALUE><![CDATA[#REGISTO:CA:Proc_BDNacional#]]></VALUE>
        <XPATH><![CDATA[/CARD/FIELDS/FIELD[NAME='Proc_BDNacional']/VALUE]]></XPATH>
      </FIELD>
      <FIELD type="AdditionalFields" label="Nome_ERSS" source-type="AdditionalFields">
        <TAG><![CDATA[#REGISTO:CA:Nome_ERSS#]]></TAG>
        <VALUE><![CDATA[#REGISTO:CA:Nome_ERSS#]]></VALUE>
        <XPATH><![CDATA[/CARD/FIELDS/FIELD[NAME='Nome_ERSS']/VALUE]]></XPATH>
      </FIELD>
      <FIELD type="AdditionalFields" label="Link" source-type="AdditionalFields">
        <TAG><![CDATA[#REGISTO:CA:Link#]]></TAG>
        <VALUE><![CDATA[#REGISTO:CA:Link#]]></VALUE>
        <XPATH><![CDATA[/CARD/FIELDS/FIELD[NAME='Link']/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ISS" source-type="AdditionalFields">
        <TAG><![CDATA[#CONTEXTPROCESS:CA:NISS#]]></TAG>
        <VALUE><![CDATA[NISS]]></VALUE>
        <XPATH><![CDATA[/PROCESS/FIELDS/FIELD[NAME='NISS']/VALUE]]></XPATH>
      </FIELD>
      <FIELD type="AdditionalFields" label="Seccao" source-type="AdditionalFields">
        <TAG><![CDATA[#CONTEXTPROCESS:CA:Seccao#]]></TAG>
        <VALUE><![CDATA[Seccao]]></VALUE>
        <XPATH><![CDATA[/PROCESS/FIELDS/FIELD[NAME='Seccao']/VALUE]]></XPATH>
      </FIELD>
      <FIELD type="AdditionalFields" label="Proc_Tribunal" source-type="AdditionalFields">
        <TAG><![CDATA[#CONTEXTPROCESS:CA:Proc_Tribunal#]]></TAG>
        <VALUE><![CDATA[Proc_Tribunal]]></VALUE>
        <XPATH><![CDATA[/PROCESS/FIELDS/FIELD[NAME='Proc_Tribunal']/VALUE]]></XPATH>
      </FIELD>
      <FIELD type="AdditionalFields" label="Proc_BDNacional" source-type="AdditionalFields">
        <TAG><![CDATA[#CONTEXTPROCESS:CA:Proc_BDNacional#]]></TAG>
        <VALUE><![CDATA[Proc_BDNacional]]></VALUE>
        <XPATH><![CDATA[/PROCESS/FIELDS/FIELD[NAME='Proc_BDNacional']/VALUE]]></XPATH>
      </FIELD>
      <FIELD type="AdditionalFields" label="Nome_ERSS" source-type="AdditionalFields">
        <TAG><![CDATA[#CONTEXTPROCESS:CA:Nome_ERSS#]]></TAG>
        <VALUE><![CDATA[Nome_ERSS]]></VALUE>
        <XPATH><![CDATA[/PROCESS/FIELDS/FIELD[NAME='Nome_ERSS']/VALUE]]></XPATH>
      </FIELD>
      <FIELD type="AdditionalFields" label="Link" source-type="AdditionalFields">
        <TAG><![CDATA[#CONTEXTPROCESS:CA:Link#]]></TAG>
        <VALUE><![CDATA[Link]]></VALUE>
        <XPATH><![CDATA[/PROCESS/FIELDS/FIELD[NAME='Link']/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DBB79603-0DF4-4C5E-88EE-4FA3E04D8B92}">
  <ds:schemaRefs/>
</ds:datastoreItem>
</file>

<file path=docProps/app.xml><?xml version="1.0" encoding="utf-8"?>
<Properties xmlns="http://schemas.openxmlformats.org/officeDocument/2006/extended-properties" xmlns:vt="http://schemas.openxmlformats.org/officeDocument/2006/docPropsVTypes">
  <Template>ISSA Genérico.dot</Template>
  <TotalTime>0</TotalTime>
  <Pages>1</Pages>
  <Words>452</Words>
  <Characters>2443</Characters>
  <Application>Microsoft Office Word</Application>
  <DocSecurity>4</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Assunto:</vt:lpstr>
      <vt:lpstr>Assunto:</vt:lpstr>
    </vt:vector>
  </TitlesOfParts>
  <Company>U87</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dc:title>
  <dc:creator>Luis Almeida</dc:creator>
  <cp:lastModifiedBy>Luis.B.Almeida</cp:lastModifiedBy>
  <cp:revision>2</cp:revision>
  <cp:lastPrinted>2016-01-19T11:57:00Z</cp:lastPrinted>
  <dcterms:created xsi:type="dcterms:W3CDTF">2016-11-14T16:07:00Z</dcterms:created>
  <dcterms:modified xsi:type="dcterms:W3CDTF">2016-11-14T16:07:00Z</dcterms:modified>
</cp:coreProperties>
</file>